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C" w:rsidRDefault="007C1BD2" w:rsidP="00B1509C">
      <w:pPr>
        <w:jc w:val="right"/>
        <w:rPr>
          <w:b/>
        </w:rPr>
      </w:pPr>
      <w:r>
        <w:rPr>
          <w:sz w:val="24"/>
        </w:rPr>
        <w:t xml:space="preserve"> </w:t>
      </w:r>
      <w:r w:rsidR="00E851B1">
        <w:rPr>
          <w:sz w:val="24"/>
        </w:rPr>
        <w:t xml:space="preserve">          </w:t>
      </w:r>
    </w:p>
    <w:tbl>
      <w:tblPr>
        <w:tblW w:w="10000" w:type="dxa"/>
        <w:tblInd w:w="-608" w:type="dxa"/>
        <w:tblLayout w:type="fixed"/>
        <w:tblLook w:val="0000" w:firstRow="0" w:lastRow="0" w:firstColumn="0" w:lastColumn="0" w:noHBand="0" w:noVBand="0"/>
      </w:tblPr>
      <w:tblGrid>
        <w:gridCol w:w="4524"/>
        <w:gridCol w:w="540"/>
        <w:gridCol w:w="4936"/>
      </w:tblGrid>
      <w:tr w:rsidR="00B1509C" w:rsidRPr="006B1838" w:rsidTr="00855330">
        <w:tc>
          <w:tcPr>
            <w:tcW w:w="4524" w:type="dxa"/>
            <w:shd w:val="clear" w:color="auto" w:fill="FFFFFF"/>
          </w:tcPr>
          <w:p w:rsidR="00B1509C" w:rsidRPr="006B1838" w:rsidRDefault="00B1509C" w:rsidP="00423881">
            <w:pPr>
              <w:rPr>
                <w:rFonts w:ascii="Cambria" w:eastAsia="Cambria" w:hAnsi="Cambria" w:cs="Cambria"/>
                <w:color w:val="000080"/>
              </w:rPr>
            </w:pPr>
          </w:p>
        </w:tc>
        <w:tc>
          <w:tcPr>
            <w:tcW w:w="540" w:type="dxa"/>
            <w:shd w:val="clear" w:color="auto" w:fill="FFFFFF"/>
          </w:tcPr>
          <w:p w:rsidR="00B1509C" w:rsidRPr="006B1838" w:rsidRDefault="00B1509C" w:rsidP="00855330">
            <w:pPr>
              <w:rPr>
                <w:rFonts w:ascii="Cambria" w:eastAsia="Cambria" w:hAnsi="Cambria" w:cs="Cambria"/>
                <w:color w:val="000080"/>
              </w:rPr>
            </w:pPr>
          </w:p>
        </w:tc>
        <w:tc>
          <w:tcPr>
            <w:tcW w:w="4936" w:type="dxa"/>
            <w:shd w:val="clear" w:color="auto" w:fill="FFFFFF"/>
          </w:tcPr>
          <w:p w:rsidR="00B1509C" w:rsidRPr="006B1838" w:rsidRDefault="00B1509C" w:rsidP="00855330">
            <w:pPr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6140A0" w:rsidRPr="006140A0" w:rsidRDefault="006140A0" w:rsidP="006140A0">
      <w:pPr>
        <w:spacing w:before="120" w:after="120"/>
        <w:ind w:firstLine="360"/>
        <w:jc w:val="center"/>
        <w:rPr>
          <w:rFonts w:ascii="Arial Narrow" w:hAnsi="Arial Narrow"/>
          <w:b/>
          <w:sz w:val="24"/>
          <w:szCs w:val="24"/>
          <w:lang w:val="es-ES_tradnl" w:eastAsia="es-ES_tradnl"/>
        </w:rPr>
      </w:pPr>
      <w:r w:rsidRPr="006140A0">
        <w:rPr>
          <w:rFonts w:ascii="Arial Narrow" w:hAnsi="Arial Narrow"/>
          <w:b/>
          <w:sz w:val="24"/>
          <w:lang w:val="es-ES_tradnl" w:eastAsia="es-ES_tradnl"/>
        </w:rPr>
        <w:t>SOZIETATEAREN E</w:t>
      </w:r>
      <w:r w:rsidR="00446A96">
        <w:rPr>
          <w:rFonts w:ascii="Arial Narrow" w:hAnsi="Arial Narrow"/>
          <w:b/>
          <w:sz w:val="24"/>
          <w:lang w:val="es-ES_tradnl" w:eastAsia="es-ES_tradnl"/>
        </w:rPr>
        <w:t>RABAKIA</w:t>
      </w:r>
    </w:p>
    <w:p w:rsidR="006140A0" w:rsidRPr="006140A0" w:rsidRDefault="006140A0" w:rsidP="006140A0">
      <w:pPr>
        <w:spacing w:before="120" w:after="120"/>
        <w:rPr>
          <w:rFonts w:ascii="Arial Narrow" w:hAnsi="Arial Narrow" w:cs="Arial"/>
          <w:iCs/>
          <w:color w:val="000000"/>
          <w:sz w:val="24"/>
          <w:szCs w:val="24"/>
          <w:lang w:val="eu-ES" w:eastAsia="eu-ES"/>
        </w:rPr>
      </w:pPr>
    </w:p>
    <w:p w:rsidR="006140A0" w:rsidRPr="006140A0" w:rsidRDefault="006140A0" w:rsidP="006140A0">
      <w:pPr>
        <w:spacing w:before="120" w:after="120"/>
        <w:rPr>
          <w:rFonts w:ascii="Arial Narrow" w:hAnsi="Arial Narrow" w:cs="Arial"/>
          <w:iCs/>
          <w:color w:val="000000"/>
          <w:sz w:val="24"/>
          <w:szCs w:val="24"/>
          <w:lang w:val="eu-ES" w:eastAsia="eu-ES"/>
        </w:rPr>
      </w:pPr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.................</w:t>
      </w:r>
      <w:proofErr w:type="spellStart"/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jaunak/andreak</w:t>
      </w:r>
      <w:proofErr w:type="spellEnd"/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 xml:space="preserve"> (.............</w:t>
      </w:r>
      <w:r w:rsidR="00D801DD">
        <w:rPr>
          <w:rFonts w:ascii="Arial Narrow" w:hAnsi="Arial Narrow"/>
          <w:color w:val="000000"/>
          <w:sz w:val="24"/>
          <w:szCs w:val="22"/>
          <w:lang w:val="eu-ES" w:eastAsia="eu-ES"/>
        </w:rPr>
        <w:t>...........</w:t>
      </w:r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.... NAN zk.), .</w:t>
      </w:r>
      <w:r w:rsidR="00D801DD" w:rsidRPr="00D801DD">
        <w:rPr>
          <w:rFonts w:ascii="Arial Narrow" w:hAnsi="Arial Narrow"/>
          <w:color w:val="000000"/>
          <w:sz w:val="24"/>
          <w:szCs w:val="22"/>
          <w:lang w:val="eu-ES" w:eastAsia="eu-ES"/>
        </w:rPr>
        <w:t xml:space="preserve"> </w:t>
      </w:r>
      <w:r w:rsidR="00D801DD">
        <w:rPr>
          <w:rFonts w:ascii="Arial Narrow" w:hAnsi="Arial Narrow"/>
          <w:color w:val="000000"/>
          <w:sz w:val="24"/>
          <w:szCs w:val="22"/>
          <w:lang w:val="eu-ES" w:eastAsia="eu-ES"/>
        </w:rPr>
        <w:t>(ELKARTEAREN IZENA)</w:t>
      </w:r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 xml:space="preserve">..................... </w:t>
      </w:r>
      <w:proofErr w:type="spellStart"/>
      <w:r w:rsidR="00D801DD">
        <w:rPr>
          <w:rFonts w:ascii="Arial Narrow" w:hAnsi="Arial Narrow"/>
          <w:color w:val="000000"/>
          <w:sz w:val="24"/>
          <w:szCs w:val="22"/>
          <w:lang w:val="eu-ES" w:eastAsia="eu-ES"/>
        </w:rPr>
        <w:t>………..elkartearen</w:t>
      </w:r>
      <w:proofErr w:type="spellEnd"/>
      <w:r w:rsidR="00D801DD">
        <w:rPr>
          <w:rFonts w:ascii="Arial Narrow" w:hAnsi="Arial Narrow"/>
          <w:color w:val="000000"/>
          <w:sz w:val="24"/>
          <w:szCs w:val="22"/>
          <w:lang w:val="eu-ES" w:eastAsia="eu-ES"/>
        </w:rPr>
        <w:t xml:space="preserve"> </w:t>
      </w:r>
      <w:proofErr w:type="spellStart"/>
      <w:r w:rsidR="00D801DD">
        <w:rPr>
          <w:rFonts w:ascii="Arial Narrow" w:hAnsi="Arial Narrow"/>
          <w:color w:val="000000"/>
          <w:sz w:val="24"/>
          <w:szCs w:val="22"/>
          <w:lang w:val="eu-ES" w:eastAsia="eu-ES"/>
        </w:rPr>
        <w:t>………………………….</w:t>
      </w:r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gisa</w:t>
      </w:r>
      <w:proofErr w:type="spellEnd"/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, honako hau</w:t>
      </w:r>
    </w:p>
    <w:p w:rsidR="00D801DD" w:rsidRDefault="00D801DD" w:rsidP="006140A0">
      <w:pPr>
        <w:spacing w:before="120" w:after="120"/>
        <w:jc w:val="both"/>
        <w:rPr>
          <w:rFonts w:ascii="Arial Narrow" w:hAnsi="Arial Narrow"/>
          <w:color w:val="000000"/>
          <w:sz w:val="24"/>
          <w:szCs w:val="22"/>
          <w:lang w:val="eu-ES" w:eastAsia="eu-ES"/>
        </w:rPr>
      </w:pPr>
    </w:p>
    <w:p w:rsidR="006140A0" w:rsidRPr="006140A0" w:rsidRDefault="006140A0" w:rsidP="006140A0">
      <w:pPr>
        <w:spacing w:before="120" w:after="120"/>
        <w:jc w:val="both"/>
        <w:rPr>
          <w:rFonts w:ascii="Arial Narrow" w:hAnsi="Arial Narrow" w:cs="Arial"/>
          <w:iCs/>
          <w:color w:val="000000"/>
          <w:sz w:val="24"/>
          <w:szCs w:val="24"/>
          <w:lang w:val="eu-ES" w:eastAsia="eu-ES"/>
        </w:rPr>
      </w:pPr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ZIURTATZEN DU: Elkartean dagoen dokumentazioaren arabera, Zuzendaritza Batzordeak 20</w:t>
      </w:r>
      <w:r w:rsidR="00D801DD">
        <w:rPr>
          <w:rFonts w:ascii="Arial Narrow" w:hAnsi="Arial Narrow"/>
          <w:color w:val="000000"/>
          <w:sz w:val="24"/>
          <w:szCs w:val="22"/>
          <w:lang w:val="eu-ES" w:eastAsia="eu-ES"/>
        </w:rPr>
        <w:t>….</w:t>
      </w:r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.eko .............aren ...(e)</w:t>
      </w:r>
      <w:proofErr w:type="spellStart"/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an</w:t>
      </w:r>
      <w:proofErr w:type="spellEnd"/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 xml:space="preserve"> hartutako erabaki hau jasotzen dela:</w:t>
      </w:r>
    </w:p>
    <w:p w:rsidR="006140A0" w:rsidRPr="006140A0" w:rsidRDefault="006140A0" w:rsidP="006140A0">
      <w:pPr>
        <w:spacing w:before="120" w:after="120"/>
        <w:jc w:val="both"/>
        <w:rPr>
          <w:rFonts w:ascii="Arial Narrow" w:hAnsi="Arial Narrow" w:cs="Arial"/>
          <w:i/>
          <w:iCs/>
          <w:color w:val="000000"/>
          <w:sz w:val="24"/>
          <w:szCs w:val="24"/>
          <w:lang w:val="eu-ES" w:eastAsia="eu-ES"/>
        </w:rPr>
      </w:pPr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Eusko Jaurlaritzaren Nekazaritza eta Abeltzaintza Zuzendaritzari Euskal Autonomia Erkidegoko arraza garbien abeltzain-elkarteei zuzendutako diru-laguntzak eskatzea (</w:t>
      </w:r>
      <w:r>
        <w:rPr>
          <w:rFonts w:ascii="Arial Narrow" w:hAnsi="Arial Narrow"/>
          <w:color w:val="000000"/>
          <w:sz w:val="24"/>
          <w:szCs w:val="22"/>
          <w:lang w:val="eu-ES" w:eastAsia="eu-ES"/>
        </w:rPr>
        <w:t>240</w:t>
      </w:r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./2017 Dekretuaren bidez arautuak), 20</w:t>
      </w:r>
      <w:r w:rsidR="00D801DD">
        <w:rPr>
          <w:rFonts w:ascii="Arial Narrow" w:hAnsi="Arial Narrow"/>
          <w:color w:val="000000"/>
          <w:sz w:val="24"/>
          <w:szCs w:val="22"/>
          <w:lang w:val="eu-ES" w:eastAsia="eu-ES"/>
        </w:rPr>
        <w:t>.….ko</w:t>
      </w:r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 xml:space="preserve"> gastuei aurre egiteko.</w:t>
      </w:r>
    </w:p>
    <w:p w:rsidR="00D801DD" w:rsidRDefault="00D801DD" w:rsidP="006140A0">
      <w:pPr>
        <w:spacing w:before="120" w:after="120"/>
        <w:rPr>
          <w:rFonts w:ascii="Arial Narrow" w:hAnsi="Arial Narrow"/>
          <w:color w:val="000000"/>
          <w:sz w:val="24"/>
          <w:szCs w:val="22"/>
          <w:lang w:val="eu-ES" w:eastAsia="eu-ES"/>
        </w:rPr>
      </w:pPr>
    </w:p>
    <w:p w:rsidR="006140A0" w:rsidRPr="006140A0" w:rsidRDefault="00D801DD" w:rsidP="00D801DD">
      <w:pPr>
        <w:spacing w:before="120" w:after="120"/>
        <w:rPr>
          <w:rFonts w:ascii="Arial Narrow" w:hAnsi="Arial Narrow" w:cs="Arial"/>
          <w:iCs/>
          <w:color w:val="000000"/>
          <w:sz w:val="24"/>
          <w:szCs w:val="24"/>
          <w:lang w:val="eu-ES" w:eastAsia="eu-ES"/>
        </w:rPr>
      </w:pPr>
      <w:r>
        <w:rPr>
          <w:rFonts w:ascii="Arial Narrow" w:hAnsi="Arial Narrow"/>
          <w:color w:val="000000"/>
          <w:sz w:val="24"/>
          <w:szCs w:val="22"/>
          <w:lang w:val="eu-ES" w:eastAsia="eu-ES"/>
        </w:rPr>
        <w:t>Elkarte honek ere honako dokumentu hauek aurkeztea erabaki du: e</w:t>
      </w:r>
      <w:r w:rsidR="006140A0"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lkartearen jarduerari buruzko txosten deskriptiboa</w:t>
      </w:r>
      <w:r>
        <w:rPr>
          <w:rFonts w:ascii="Arial Narrow" w:hAnsi="Arial Narrow"/>
          <w:color w:val="000000"/>
          <w:sz w:val="24"/>
          <w:szCs w:val="22"/>
          <w:lang w:val="eu-ES" w:eastAsia="eu-ES"/>
        </w:rPr>
        <w:t>,ekitaldi honetan</w:t>
      </w:r>
      <w:r w:rsidR="006140A0"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 xml:space="preserve"> zehar egindako edo aurreikusitako ekimenak edo ekintzak, </w:t>
      </w:r>
      <w:r>
        <w:rPr>
          <w:rFonts w:ascii="Arial Narrow" w:hAnsi="Arial Narrow"/>
          <w:color w:val="000000"/>
          <w:sz w:val="24"/>
          <w:szCs w:val="22"/>
          <w:lang w:val="eu-ES" w:eastAsia="eu-ES"/>
        </w:rPr>
        <w:t>e</w:t>
      </w:r>
      <w:r w:rsidR="006140A0"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skabidea egiten den egunean elkartearen zuzendaritza-organoa (Zuzendaritza Batzordea) osatzen duten pertsonen zerren</w:t>
      </w:r>
      <w:r>
        <w:rPr>
          <w:rFonts w:ascii="Arial Narrow" w:hAnsi="Arial Narrow"/>
          <w:color w:val="000000"/>
          <w:sz w:val="24"/>
          <w:szCs w:val="22"/>
          <w:lang w:val="eu-ES" w:eastAsia="eu-ES"/>
        </w:rPr>
        <w:t xml:space="preserve">da (sexuka banatuta) eta </w:t>
      </w:r>
      <w:proofErr w:type="spellStart"/>
      <w:r w:rsidR="006140A0" w:rsidRPr="00D801DD">
        <w:rPr>
          <w:rFonts w:ascii="Arial Narrow" w:hAnsi="Arial Narrow" w:cs="Arial"/>
          <w:bCs/>
          <w:iCs/>
          <w:color w:val="000000"/>
          <w:sz w:val="24"/>
          <w:szCs w:val="24"/>
          <w:lang w:val="eu-ES" w:eastAsia="eu-ES"/>
        </w:rPr>
        <w:t>Bikain-Euskararen</w:t>
      </w:r>
      <w:proofErr w:type="spellEnd"/>
      <w:r w:rsidR="006140A0" w:rsidRPr="00D801DD">
        <w:rPr>
          <w:rFonts w:ascii="Arial Narrow" w:hAnsi="Arial Narrow" w:cs="Arial"/>
          <w:bCs/>
          <w:iCs/>
          <w:color w:val="000000"/>
          <w:sz w:val="24"/>
          <w:szCs w:val="24"/>
          <w:lang w:val="eu-ES" w:eastAsia="eu-ES"/>
        </w:rPr>
        <w:t xml:space="preserve"> Kalitate Ziurtagiria,  edota Euskararen Erabilera Plana</w:t>
      </w:r>
      <w:r w:rsidRPr="00D801DD">
        <w:rPr>
          <w:rFonts w:ascii="Arial Narrow" w:hAnsi="Arial Narrow" w:cs="Arial"/>
          <w:bCs/>
          <w:iCs/>
          <w:color w:val="000000"/>
          <w:sz w:val="24"/>
          <w:szCs w:val="24"/>
          <w:lang w:val="eu-ES" w:eastAsia="eu-ES"/>
        </w:rPr>
        <w:t>.</w:t>
      </w:r>
      <w:r w:rsidR="007C1BD2">
        <w:rPr>
          <w:rFonts w:ascii="Arial Narrow" w:hAnsi="Arial Narrow" w:cs="Arial"/>
          <w:bCs/>
          <w:iCs/>
          <w:color w:val="000000"/>
          <w:sz w:val="24"/>
          <w:szCs w:val="24"/>
          <w:lang w:val="eu-ES" w:eastAsia="eu-ES"/>
        </w:rPr>
        <w:t xml:space="preserve"> </w:t>
      </w:r>
      <w:proofErr w:type="spellStart"/>
      <w:r w:rsidR="007C1BD2">
        <w:rPr>
          <w:rFonts w:ascii="Arial Narrow" w:hAnsi="Arial Narrow" w:cs="Arial"/>
          <w:bCs/>
          <w:iCs/>
          <w:color w:val="000000"/>
          <w:sz w:val="24"/>
          <w:szCs w:val="24"/>
          <w:lang w:val="eu-ES" w:eastAsia="eu-ES"/>
        </w:rPr>
        <w:t>Euskeraren</w:t>
      </w:r>
      <w:proofErr w:type="spellEnd"/>
      <w:r w:rsidR="007C1BD2">
        <w:rPr>
          <w:rFonts w:ascii="Arial Narrow" w:hAnsi="Arial Narrow" w:cs="Arial"/>
          <w:bCs/>
          <w:iCs/>
          <w:color w:val="000000"/>
          <w:sz w:val="24"/>
          <w:szCs w:val="24"/>
          <w:lang w:val="eu-ES" w:eastAsia="eu-ES"/>
        </w:rPr>
        <w:t xml:space="preserve"> inguruko azkenengo dokumentu hauek ez dira erantsi behar, aurreko deialdietan aurkeztu badira</w:t>
      </w:r>
      <w:bookmarkStart w:id="0" w:name="_GoBack"/>
      <w:bookmarkEnd w:id="0"/>
      <w:r w:rsidR="007C1BD2">
        <w:rPr>
          <w:rFonts w:ascii="Arial Narrow" w:hAnsi="Arial Narrow" w:cs="Arial"/>
          <w:bCs/>
          <w:iCs/>
          <w:color w:val="000000"/>
          <w:sz w:val="24"/>
          <w:szCs w:val="24"/>
          <w:lang w:val="eu-ES" w:eastAsia="eu-ES"/>
        </w:rPr>
        <w:t>, eta ez baldin badago aldaketarik.</w:t>
      </w:r>
    </w:p>
    <w:p w:rsidR="006140A0" w:rsidRPr="006140A0" w:rsidRDefault="006140A0" w:rsidP="006140A0">
      <w:pPr>
        <w:spacing w:before="120" w:after="120"/>
        <w:rPr>
          <w:rFonts w:ascii="Arial Narrow" w:hAnsi="Arial Narrow" w:cs="Arial"/>
          <w:iCs/>
          <w:color w:val="000000"/>
          <w:sz w:val="24"/>
          <w:szCs w:val="24"/>
          <w:lang w:val="eu-ES" w:eastAsia="eu-ES"/>
        </w:rPr>
      </w:pPr>
      <w:proofErr w:type="spellStart"/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………….(e)n</w:t>
      </w:r>
      <w:proofErr w:type="spellEnd"/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 xml:space="preserve">, 20..ko </w:t>
      </w:r>
      <w:proofErr w:type="spellStart"/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………aren</w:t>
      </w:r>
      <w:proofErr w:type="spellEnd"/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 xml:space="preserve"> </w:t>
      </w:r>
      <w:proofErr w:type="spellStart"/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………(e)an</w:t>
      </w:r>
      <w:proofErr w:type="spellEnd"/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.</w:t>
      </w:r>
    </w:p>
    <w:p w:rsidR="006140A0" w:rsidRPr="006140A0" w:rsidRDefault="006140A0" w:rsidP="006140A0">
      <w:pPr>
        <w:spacing w:before="120" w:after="120"/>
        <w:rPr>
          <w:rFonts w:ascii="Arial Narrow" w:hAnsi="Arial Narrow" w:cs="Arial"/>
          <w:iCs/>
          <w:color w:val="000000"/>
          <w:sz w:val="24"/>
          <w:szCs w:val="24"/>
          <w:lang w:val="eu-ES" w:eastAsia="eu-ES"/>
        </w:rPr>
      </w:pPr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> </w:t>
      </w:r>
    </w:p>
    <w:p w:rsidR="006140A0" w:rsidRPr="006140A0" w:rsidRDefault="006140A0" w:rsidP="006140A0">
      <w:pPr>
        <w:spacing w:before="120" w:after="120"/>
        <w:rPr>
          <w:rFonts w:ascii="Arial Narrow" w:hAnsi="Arial Narrow" w:cs="Arial"/>
          <w:iCs/>
          <w:color w:val="000000"/>
          <w:sz w:val="24"/>
          <w:szCs w:val="24"/>
          <w:lang w:val="eu-ES" w:eastAsia="eu-ES"/>
        </w:rPr>
      </w:pPr>
      <w:r w:rsidRPr="006140A0">
        <w:rPr>
          <w:rFonts w:ascii="Arial Narrow" w:hAnsi="Arial Narrow"/>
          <w:color w:val="000000"/>
          <w:sz w:val="24"/>
          <w:szCs w:val="22"/>
          <w:lang w:val="eu-ES" w:eastAsia="eu-ES"/>
        </w:rPr>
        <w:t xml:space="preserve">SINADURA </w:t>
      </w:r>
    </w:p>
    <w:p w:rsidR="00E851B1" w:rsidRDefault="00E851B1" w:rsidP="00423881">
      <w:pPr>
        <w:jc w:val="center"/>
        <w:rPr>
          <w:sz w:val="24"/>
        </w:rPr>
      </w:pPr>
      <w:r>
        <w:rPr>
          <w:sz w:val="24"/>
        </w:rPr>
        <w:t xml:space="preserve"> </w:t>
      </w:r>
    </w:p>
    <w:sectPr w:rsidR="00E85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A0" w:rsidRDefault="008270A0">
      <w:r>
        <w:separator/>
      </w:r>
    </w:p>
  </w:endnote>
  <w:endnote w:type="continuationSeparator" w:id="0">
    <w:p w:rsidR="008270A0" w:rsidRDefault="008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B1" w:rsidRDefault="00E851B1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A0" w:rsidRDefault="008270A0">
      <w:r>
        <w:separator/>
      </w:r>
    </w:p>
  </w:footnote>
  <w:footnote w:type="continuationSeparator" w:id="0">
    <w:p w:rsidR="008270A0" w:rsidRDefault="0082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7D" w:rsidRDefault="006140A0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1880235</wp:posOffset>
              </wp:positionH>
              <wp:positionV relativeFrom="page">
                <wp:posOffset>802640</wp:posOffset>
              </wp:positionV>
              <wp:extent cx="1868805" cy="5715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97D" w:rsidRPr="002C7C48" w:rsidRDefault="002C7C48" w:rsidP="00E5597D">
                          <w:pPr>
                            <w:pStyle w:val="Ttulo4"/>
                            <w:rPr>
                              <w:i w:val="0"/>
                            </w:rPr>
                          </w:pPr>
                          <w:r w:rsidRPr="002C7C48">
                            <w:rPr>
                              <w:i w:val="0"/>
                            </w:rPr>
                            <w:t>EKONOMIAREN GARAPEN</w:t>
                          </w:r>
                          <w:r w:rsidRPr="002C7C48">
                            <w:rPr>
                              <w:i w:val="0"/>
                            </w:rPr>
                            <w:br/>
                            <w:t xml:space="preserve">ETA </w:t>
                          </w:r>
                          <w:r w:rsidR="00D57B52">
                            <w:rPr>
                              <w:i w:val="0"/>
                            </w:rPr>
                            <w:t>AZPIEGITURA</w:t>
                          </w:r>
                          <w:r w:rsidRPr="002C7C48">
                            <w:rPr>
                              <w:i w:val="0"/>
                            </w:rPr>
                            <w:t xml:space="preserve"> SAILA</w:t>
                          </w:r>
                        </w:p>
                        <w:p w:rsidR="00EE6157" w:rsidRDefault="00E5597D" w:rsidP="00E5597D">
                          <w:pPr>
                            <w:pStyle w:val="Ttulo4"/>
                          </w:pPr>
                          <w:proofErr w:type="spellStart"/>
                          <w:r>
                            <w:t>Nekazaritza</w:t>
                          </w:r>
                          <w:proofErr w:type="spellEnd"/>
                          <w:r>
                            <w:t xml:space="preserve"> eta Abeltzaintza </w:t>
                          </w:r>
                        </w:p>
                        <w:p w:rsidR="00E5597D" w:rsidRDefault="00E5597D" w:rsidP="00E5597D">
                          <w:pPr>
                            <w:pStyle w:val="Ttulo4"/>
                          </w:pPr>
                          <w:proofErr w:type="spellStart"/>
                          <w: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8.05pt;margin-top:63.2pt;width:147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Wd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kxmSRLEGFVgi+dhHDj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" filled="f" stroked="f">
              <v:textbox>
                <w:txbxContent>
                  <w:p w:rsidR="00E5597D" w:rsidRPr="002C7C48" w:rsidRDefault="002C7C48" w:rsidP="00E5597D">
                    <w:pPr>
                      <w:pStyle w:val="Ttulo4"/>
                      <w:rPr>
                        <w:i w:val="0"/>
                      </w:rPr>
                    </w:pPr>
                    <w:r w:rsidRPr="002C7C48">
                      <w:rPr>
                        <w:i w:val="0"/>
                      </w:rPr>
                      <w:t>EKONOMIAREN GARAPEN</w:t>
                    </w:r>
                    <w:r w:rsidRPr="002C7C48">
                      <w:rPr>
                        <w:i w:val="0"/>
                      </w:rPr>
                      <w:br/>
                      <w:t xml:space="preserve">ETA </w:t>
                    </w:r>
                    <w:r w:rsidR="00D57B52">
                      <w:rPr>
                        <w:i w:val="0"/>
                      </w:rPr>
                      <w:t>AZPIEGITURA</w:t>
                    </w:r>
                    <w:r w:rsidRPr="002C7C48">
                      <w:rPr>
                        <w:i w:val="0"/>
                      </w:rPr>
                      <w:t xml:space="preserve"> SAILA</w:t>
                    </w:r>
                  </w:p>
                  <w:p w:rsidR="00EE6157" w:rsidRDefault="00E5597D" w:rsidP="00E5597D">
                    <w:pPr>
                      <w:pStyle w:val="Ttulo4"/>
                    </w:pPr>
                    <w:r>
                      <w:t xml:space="preserve">Nekazaritza eta Abeltzaintza </w:t>
                    </w:r>
                  </w:p>
                  <w:p w:rsidR="00E5597D" w:rsidRDefault="00E5597D" w:rsidP="00E5597D">
                    <w:pPr>
                      <w:pStyle w:val="Ttulo4"/>
                    </w:pPr>
                    <w:r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1857375" cy="65405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97D" w:rsidRPr="002C7C48" w:rsidRDefault="002C7C48" w:rsidP="00E5597D">
                          <w:pPr>
                            <w:pStyle w:val="Ttulo4"/>
                            <w:ind w:right="-69"/>
                            <w:rPr>
                              <w:i w:val="0"/>
                            </w:rPr>
                          </w:pPr>
                          <w:r w:rsidRPr="002C7C48">
                            <w:rPr>
                              <w:i w:val="0"/>
                            </w:rPr>
                            <w:t>DEPARTAMENTO DE DESARROLLO</w:t>
                          </w:r>
                          <w:r w:rsidRPr="002C7C48">
                            <w:rPr>
                              <w:i w:val="0"/>
                              <w:spacing w:val="-8"/>
                            </w:rPr>
                            <w:br/>
                          </w:r>
                          <w:r w:rsidRPr="002C7C48">
                            <w:rPr>
                              <w:i w:val="0"/>
                            </w:rPr>
                            <w:t xml:space="preserve">ECONÓMICO </w:t>
                          </w:r>
                          <w:r w:rsidR="00D57B52">
                            <w:rPr>
                              <w:i w:val="0"/>
                            </w:rPr>
                            <w:t>E INFRAESTRUCTURAS</w:t>
                          </w:r>
                        </w:p>
                        <w:p w:rsidR="00EE6157" w:rsidRDefault="00E5597D" w:rsidP="00E5597D">
                          <w:pPr>
                            <w:pStyle w:val="Ttulo4"/>
                          </w:pPr>
                          <w:r>
                            <w:t>Dirección de Agricultura</w:t>
                          </w:r>
                        </w:p>
                        <w:p w:rsidR="00E5597D" w:rsidRDefault="00E5597D" w:rsidP="00E5597D">
                          <w:pPr>
                            <w:pStyle w:val="Ttulo4"/>
                          </w:pPr>
                          <w:r>
                            <w:t xml:space="preserve"> </w:t>
                          </w:r>
                          <w:proofErr w:type="gramStart"/>
                          <w:r>
                            <w:t>y</w:t>
                          </w:r>
                          <w:proofErr w:type="gramEnd"/>
                          <w:r>
                            <w:t xml:space="preserve"> Ganadería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1.75pt;margin-top:63.2pt;width:146.25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x/uAIAAMA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" filled="f" stroked="f">
              <v:textbox>
                <w:txbxContent>
                  <w:p w:rsidR="00E5597D" w:rsidRPr="002C7C48" w:rsidRDefault="002C7C48" w:rsidP="00E5597D">
                    <w:pPr>
                      <w:pStyle w:val="Ttulo4"/>
                      <w:ind w:right="-69"/>
                      <w:rPr>
                        <w:i w:val="0"/>
                      </w:rPr>
                    </w:pPr>
                    <w:r w:rsidRPr="002C7C48">
                      <w:rPr>
                        <w:i w:val="0"/>
                      </w:rPr>
                      <w:t>DEPARTAMENTO DE DESARROLLO</w:t>
                    </w:r>
                    <w:r w:rsidRPr="002C7C48">
                      <w:rPr>
                        <w:i w:val="0"/>
                        <w:spacing w:val="-8"/>
                      </w:rPr>
                      <w:br/>
                    </w:r>
                    <w:r w:rsidRPr="002C7C48">
                      <w:rPr>
                        <w:i w:val="0"/>
                      </w:rPr>
                      <w:t xml:space="preserve">ECONÓMICO </w:t>
                    </w:r>
                    <w:r w:rsidR="00D57B52">
                      <w:rPr>
                        <w:i w:val="0"/>
                      </w:rPr>
                      <w:t>E INFRAESTRUCTURAS</w:t>
                    </w:r>
                  </w:p>
                  <w:p w:rsidR="00EE6157" w:rsidRDefault="00E5597D" w:rsidP="00E5597D">
                    <w:pPr>
                      <w:pStyle w:val="Ttulo4"/>
                    </w:pPr>
                    <w:r>
                      <w:t>Dirección de Agricultura</w:t>
                    </w:r>
                  </w:p>
                  <w:p w:rsidR="00E5597D" w:rsidRDefault="00E5597D" w:rsidP="00E5597D">
                    <w:pPr>
                      <w:pStyle w:val="Ttulo4"/>
                    </w:pPr>
                    <w:r>
                      <w:t xml:space="preserve"> y Ganadería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5597D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o:ole="" fillcolor="window">
          <v:imagedata r:id="rId1" o:title=""/>
        </v:shape>
        <o:OLEObject Type="Embed" ProgID="MSPhotoEd.3" ShapeID="_x0000_i1025" DrawAspect="Content" ObjectID="_1599372849" r:id="rId2"/>
      </w:object>
    </w:r>
  </w:p>
  <w:p w:rsidR="00E5597D" w:rsidRDefault="00E5597D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E5597D" w:rsidRDefault="00E5597D" w:rsidP="00E5597D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58" w:rsidRDefault="000573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64A"/>
    <w:multiLevelType w:val="hybridMultilevel"/>
    <w:tmpl w:val="081804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A0"/>
    <w:rsid w:val="000019B3"/>
    <w:rsid w:val="00057358"/>
    <w:rsid w:val="000A40A6"/>
    <w:rsid w:val="00227C83"/>
    <w:rsid w:val="00281F5C"/>
    <w:rsid w:val="002C7C48"/>
    <w:rsid w:val="0031020F"/>
    <w:rsid w:val="00372522"/>
    <w:rsid w:val="003E6906"/>
    <w:rsid w:val="00422974"/>
    <w:rsid w:val="00423881"/>
    <w:rsid w:val="00446A96"/>
    <w:rsid w:val="005338DE"/>
    <w:rsid w:val="005B73FE"/>
    <w:rsid w:val="006140A0"/>
    <w:rsid w:val="006A1194"/>
    <w:rsid w:val="006E272E"/>
    <w:rsid w:val="006F34DC"/>
    <w:rsid w:val="007A1DF7"/>
    <w:rsid w:val="007C1BD2"/>
    <w:rsid w:val="008270A0"/>
    <w:rsid w:val="00855330"/>
    <w:rsid w:val="0089173D"/>
    <w:rsid w:val="008B787B"/>
    <w:rsid w:val="009130BC"/>
    <w:rsid w:val="009559B6"/>
    <w:rsid w:val="00A308AB"/>
    <w:rsid w:val="00A84D42"/>
    <w:rsid w:val="00A9309A"/>
    <w:rsid w:val="00AE78AC"/>
    <w:rsid w:val="00B1509C"/>
    <w:rsid w:val="00B27E12"/>
    <w:rsid w:val="00BC2B96"/>
    <w:rsid w:val="00D57B52"/>
    <w:rsid w:val="00D801DD"/>
    <w:rsid w:val="00DD0054"/>
    <w:rsid w:val="00E5597D"/>
    <w:rsid w:val="00E67BB3"/>
    <w:rsid w:val="00E851B1"/>
    <w:rsid w:val="00EC50B4"/>
    <w:rsid w:val="00EE6157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barrovi\My%20Documents\Departamentua\Plantillas\Plantilla%20DEPARTAMENTO-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DEPARTAMENTO-DIRECCION.dot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Barroso Vinagre</dc:creator>
  <cp:lastModifiedBy>Marcos Barroso Vinagre</cp:lastModifiedBy>
  <cp:revision>2</cp:revision>
  <cp:lastPrinted>2000-10-24T14:50:00Z</cp:lastPrinted>
  <dcterms:created xsi:type="dcterms:W3CDTF">2018-09-25T07:28:00Z</dcterms:created>
  <dcterms:modified xsi:type="dcterms:W3CDTF">2018-09-25T07:28:00Z</dcterms:modified>
</cp:coreProperties>
</file>